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1A5C0" w14:textId="77777777" w:rsidR="00D57CB7" w:rsidRPr="00512719" w:rsidRDefault="008C55CA" w:rsidP="00B6605B">
      <w:pPr>
        <w:pStyle w:val="PlainText"/>
        <w:jc w:val="center"/>
        <w:rPr>
          <w:rFonts w:ascii="Courier New" w:hAnsi="Courier New" w:cs="Courier New"/>
        </w:rPr>
      </w:pPr>
      <w:bookmarkStart w:id="0" w:name="_GoBack"/>
      <w:bookmarkEnd w:id="0"/>
      <w:r w:rsidRPr="00512719">
        <w:rPr>
          <w:rFonts w:ascii="Courier New" w:hAnsi="Courier New" w:cs="Courier New"/>
        </w:rPr>
        <w:t>PLANNING BOARD REPORT</w:t>
      </w:r>
    </w:p>
    <w:p w14:paraId="18F0B1A3" w14:textId="77777777" w:rsidR="00D57CB7" w:rsidRPr="00512719" w:rsidRDefault="008C55CA" w:rsidP="00B6605B">
      <w:pPr>
        <w:pStyle w:val="PlainText"/>
        <w:jc w:val="center"/>
        <w:rPr>
          <w:rFonts w:ascii="Courier New" w:hAnsi="Courier New" w:cs="Courier New"/>
        </w:rPr>
      </w:pPr>
      <w:r w:rsidRPr="00512719">
        <w:rPr>
          <w:rFonts w:ascii="Courier New" w:hAnsi="Courier New" w:cs="Courier New"/>
        </w:rPr>
        <w:t>FOR MTG HELD JANUARY 26, 2010</w:t>
      </w:r>
    </w:p>
    <w:p w14:paraId="64DB697E" w14:textId="77777777" w:rsidR="00D57CB7" w:rsidRPr="00512719" w:rsidRDefault="00D57CB7" w:rsidP="00B6605B">
      <w:pPr>
        <w:pStyle w:val="PlainText"/>
        <w:jc w:val="center"/>
        <w:rPr>
          <w:rFonts w:ascii="Courier New" w:hAnsi="Courier New" w:cs="Courier New"/>
        </w:rPr>
      </w:pPr>
    </w:p>
    <w:p w14:paraId="506AF837" w14:textId="77777777" w:rsidR="00D57CB7" w:rsidRPr="00512719" w:rsidRDefault="008C55CA" w:rsidP="00B6605B">
      <w:pPr>
        <w:pStyle w:val="PlainText"/>
        <w:jc w:val="center"/>
        <w:rPr>
          <w:rFonts w:ascii="Courier New" w:hAnsi="Courier New" w:cs="Courier New"/>
        </w:rPr>
      </w:pPr>
      <w:r w:rsidRPr="00512719">
        <w:rPr>
          <w:rFonts w:ascii="Courier New" w:hAnsi="Courier New" w:cs="Courier New"/>
        </w:rPr>
        <w:t>Held at Brant Town Hall, 1294 Brant North Collins Rd, Brant, NY 14027</w:t>
      </w:r>
    </w:p>
    <w:p w14:paraId="32C12FF8" w14:textId="77777777" w:rsidR="00D57CB7" w:rsidRPr="00512719" w:rsidRDefault="008C55CA" w:rsidP="00B6605B">
      <w:pPr>
        <w:pStyle w:val="PlainText"/>
        <w:jc w:val="center"/>
        <w:rPr>
          <w:rFonts w:ascii="Courier New" w:hAnsi="Courier New" w:cs="Courier New"/>
        </w:rPr>
      </w:pPr>
      <w:proofErr w:type="gramStart"/>
      <w:r w:rsidRPr="00512719">
        <w:rPr>
          <w:rFonts w:ascii="Courier New" w:hAnsi="Courier New" w:cs="Courier New"/>
        </w:rPr>
        <w:t>at</w:t>
      </w:r>
      <w:proofErr w:type="gramEnd"/>
      <w:r w:rsidRPr="00512719">
        <w:rPr>
          <w:rFonts w:ascii="Courier New" w:hAnsi="Courier New" w:cs="Courier New"/>
        </w:rPr>
        <w:t xml:space="preserve"> 7:00 PM</w:t>
      </w:r>
    </w:p>
    <w:p w14:paraId="385A1CB4" w14:textId="77777777" w:rsidR="00D57CB7" w:rsidRPr="00512719" w:rsidRDefault="00D57CB7" w:rsidP="00512719">
      <w:pPr>
        <w:pStyle w:val="PlainText"/>
        <w:rPr>
          <w:rFonts w:ascii="Courier New" w:hAnsi="Courier New" w:cs="Courier New"/>
        </w:rPr>
      </w:pPr>
    </w:p>
    <w:p w14:paraId="740BF689" w14:textId="77777777" w:rsidR="00D57CB7" w:rsidRPr="00512719" w:rsidRDefault="008C55CA" w:rsidP="00512719">
      <w:pPr>
        <w:pStyle w:val="PlainText"/>
        <w:rPr>
          <w:rFonts w:ascii="Courier New" w:hAnsi="Courier New" w:cs="Courier New"/>
        </w:rPr>
      </w:pPr>
      <w:r w:rsidRPr="00512719">
        <w:rPr>
          <w:rFonts w:ascii="Courier New" w:hAnsi="Courier New" w:cs="Courier New"/>
        </w:rPr>
        <w:t xml:space="preserve">In attendance: </w:t>
      </w:r>
      <w:r w:rsidRPr="00512719">
        <w:rPr>
          <w:rFonts w:ascii="Courier New" w:hAnsi="Courier New" w:cs="Courier New"/>
        </w:rPr>
        <w:tab/>
      </w:r>
      <w:r w:rsidRPr="00512719">
        <w:rPr>
          <w:rFonts w:ascii="Courier New" w:hAnsi="Courier New" w:cs="Courier New"/>
        </w:rPr>
        <w:tab/>
      </w:r>
      <w:r w:rsidRPr="00512719">
        <w:rPr>
          <w:rFonts w:ascii="Courier New" w:hAnsi="Courier New" w:cs="Courier New"/>
        </w:rPr>
        <w:tab/>
      </w:r>
      <w:r w:rsidRPr="00512719">
        <w:rPr>
          <w:rFonts w:ascii="Courier New" w:hAnsi="Courier New" w:cs="Courier New"/>
        </w:rPr>
        <w:tab/>
        <w:t xml:space="preserve">Also in attendance: </w:t>
      </w:r>
    </w:p>
    <w:p w14:paraId="09FDDB1C" w14:textId="77777777" w:rsidR="00D57CB7" w:rsidRPr="00512719" w:rsidRDefault="00D57CB7" w:rsidP="00512719">
      <w:pPr>
        <w:pStyle w:val="PlainText"/>
        <w:rPr>
          <w:rFonts w:ascii="Courier New" w:hAnsi="Courier New" w:cs="Courier New"/>
        </w:rPr>
      </w:pPr>
    </w:p>
    <w:p w14:paraId="6ACB85E1" w14:textId="77777777" w:rsidR="00D57CB7" w:rsidRPr="00512719" w:rsidRDefault="008C55CA" w:rsidP="00512719">
      <w:pPr>
        <w:pStyle w:val="PlainText"/>
        <w:rPr>
          <w:rFonts w:ascii="Courier New" w:hAnsi="Courier New" w:cs="Courier New"/>
        </w:rPr>
      </w:pPr>
      <w:r w:rsidRPr="00512719">
        <w:rPr>
          <w:rFonts w:ascii="Courier New" w:hAnsi="Courier New" w:cs="Courier New"/>
        </w:rPr>
        <w:t xml:space="preserve">Brenda </w:t>
      </w:r>
      <w:proofErr w:type="spellStart"/>
      <w:r w:rsidRPr="00512719">
        <w:rPr>
          <w:rFonts w:ascii="Courier New" w:hAnsi="Courier New" w:cs="Courier New"/>
        </w:rPr>
        <w:t>Giacchino</w:t>
      </w:r>
      <w:proofErr w:type="spellEnd"/>
      <w:r w:rsidRPr="00512719">
        <w:rPr>
          <w:rFonts w:ascii="Courier New" w:hAnsi="Courier New" w:cs="Courier New"/>
        </w:rPr>
        <w:t xml:space="preserve"> </w:t>
      </w:r>
      <w:r w:rsidRPr="00512719">
        <w:rPr>
          <w:rFonts w:ascii="Courier New" w:hAnsi="Courier New" w:cs="Courier New"/>
        </w:rPr>
        <w:tab/>
      </w:r>
      <w:r w:rsidRPr="00512719">
        <w:rPr>
          <w:rFonts w:ascii="Courier New" w:hAnsi="Courier New" w:cs="Courier New"/>
        </w:rPr>
        <w:tab/>
      </w:r>
      <w:r w:rsidRPr="00512719">
        <w:rPr>
          <w:rFonts w:ascii="Courier New" w:hAnsi="Courier New" w:cs="Courier New"/>
        </w:rPr>
        <w:tab/>
      </w:r>
      <w:r w:rsidRPr="00512719">
        <w:rPr>
          <w:rFonts w:ascii="Courier New" w:hAnsi="Courier New" w:cs="Courier New"/>
        </w:rPr>
        <w:tab/>
        <w:t xml:space="preserve">Carol Brody </w:t>
      </w:r>
    </w:p>
    <w:p w14:paraId="1CDBF83C" w14:textId="77777777" w:rsidR="00D57CB7" w:rsidRPr="00512719" w:rsidRDefault="008C55CA" w:rsidP="00512719">
      <w:pPr>
        <w:pStyle w:val="PlainText"/>
        <w:rPr>
          <w:rFonts w:ascii="Courier New" w:hAnsi="Courier New" w:cs="Courier New"/>
        </w:rPr>
      </w:pPr>
      <w:r w:rsidRPr="00512719">
        <w:rPr>
          <w:rFonts w:ascii="Courier New" w:hAnsi="Courier New" w:cs="Courier New"/>
        </w:rPr>
        <w:t xml:space="preserve">Michelle </w:t>
      </w:r>
      <w:proofErr w:type="spellStart"/>
      <w:r w:rsidRPr="00512719">
        <w:rPr>
          <w:rFonts w:ascii="Courier New" w:hAnsi="Courier New" w:cs="Courier New"/>
        </w:rPr>
        <w:t>Hy</w:t>
      </w:r>
      <w:proofErr w:type="spellEnd"/>
      <w:r w:rsidRPr="00512719">
        <w:rPr>
          <w:rFonts w:ascii="Courier New" w:hAnsi="Courier New" w:cs="Courier New"/>
        </w:rPr>
        <w:t xml:space="preserve"> </w:t>
      </w:r>
    </w:p>
    <w:p w14:paraId="3DCED410" w14:textId="77777777" w:rsidR="00D57CB7" w:rsidRPr="00512719" w:rsidRDefault="008C55CA" w:rsidP="00512719">
      <w:pPr>
        <w:pStyle w:val="PlainText"/>
        <w:rPr>
          <w:rFonts w:ascii="Courier New" w:hAnsi="Courier New" w:cs="Courier New"/>
        </w:rPr>
      </w:pPr>
      <w:r w:rsidRPr="00512719">
        <w:rPr>
          <w:rFonts w:ascii="Courier New" w:hAnsi="Courier New" w:cs="Courier New"/>
        </w:rPr>
        <w:t xml:space="preserve">Barbara Daniel </w:t>
      </w:r>
    </w:p>
    <w:p w14:paraId="42AA417B" w14:textId="77777777" w:rsidR="00D57CB7" w:rsidRPr="00512719" w:rsidRDefault="008C55CA" w:rsidP="00512719">
      <w:pPr>
        <w:pStyle w:val="PlainText"/>
        <w:rPr>
          <w:rFonts w:ascii="Courier New" w:hAnsi="Courier New" w:cs="Courier New"/>
        </w:rPr>
      </w:pPr>
      <w:r w:rsidRPr="00512719">
        <w:rPr>
          <w:rFonts w:ascii="Courier New" w:hAnsi="Courier New" w:cs="Courier New"/>
        </w:rPr>
        <w:t xml:space="preserve">Martin </w:t>
      </w:r>
      <w:proofErr w:type="spellStart"/>
      <w:r w:rsidRPr="00512719">
        <w:rPr>
          <w:rFonts w:ascii="Courier New" w:hAnsi="Courier New" w:cs="Courier New"/>
        </w:rPr>
        <w:t>Rosiek</w:t>
      </w:r>
      <w:proofErr w:type="spellEnd"/>
      <w:r w:rsidRPr="00512719">
        <w:rPr>
          <w:rFonts w:ascii="Courier New" w:hAnsi="Courier New" w:cs="Courier New"/>
        </w:rPr>
        <w:t xml:space="preserve"> </w:t>
      </w:r>
    </w:p>
    <w:p w14:paraId="189ED318" w14:textId="77777777" w:rsidR="00D57CB7" w:rsidRPr="00512719" w:rsidRDefault="00D57CB7" w:rsidP="00512719">
      <w:pPr>
        <w:pStyle w:val="PlainText"/>
        <w:rPr>
          <w:rFonts w:ascii="Courier New" w:hAnsi="Courier New" w:cs="Courier New"/>
        </w:rPr>
      </w:pPr>
    </w:p>
    <w:p w14:paraId="2014F72B" w14:textId="77777777" w:rsidR="00D57CB7" w:rsidRPr="00512719" w:rsidRDefault="00D57CB7" w:rsidP="00512719">
      <w:pPr>
        <w:pStyle w:val="PlainText"/>
        <w:rPr>
          <w:rFonts w:ascii="Courier New" w:hAnsi="Courier New" w:cs="Courier New"/>
        </w:rPr>
      </w:pPr>
    </w:p>
    <w:p w14:paraId="5F5AEFFB" w14:textId="77777777" w:rsidR="00D57CB7" w:rsidRPr="00512719" w:rsidRDefault="008C55CA" w:rsidP="00512719">
      <w:pPr>
        <w:pStyle w:val="PlainText"/>
        <w:rPr>
          <w:rFonts w:ascii="Courier New" w:hAnsi="Courier New" w:cs="Courier New"/>
        </w:rPr>
      </w:pPr>
      <w:r w:rsidRPr="00512719">
        <w:rPr>
          <w:rFonts w:ascii="Courier New" w:hAnsi="Courier New" w:cs="Courier New"/>
        </w:rPr>
        <w:t xml:space="preserve">The Town of Brant Planning Board held their regular monthly meeting at the Town Hall. A quorum was met but no Chairman was present. The meeting was called to order by acting secretary Barbara Daniel. </w:t>
      </w:r>
    </w:p>
    <w:p w14:paraId="3EB55556" w14:textId="77777777" w:rsidR="00D57CB7" w:rsidRPr="00512719" w:rsidRDefault="00D57CB7" w:rsidP="00512719">
      <w:pPr>
        <w:pStyle w:val="PlainText"/>
        <w:rPr>
          <w:rFonts w:ascii="Courier New" w:hAnsi="Courier New" w:cs="Courier New"/>
        </w:rPr>
      </w:pPr>
    </w:p>
    <w:p w14:paraId="4D97A653" w14:textId="77777777" w:rsidR="00D57CB7" w:rsidRPr="00512719" w:rsidRDefault="008C55CA" w:rsidP="00512719">
      <w:pPr>
        <w:pStyle w:val="PlainText"/>
        <w:rPr>
          <w:rFonts w:ascii="Courier New" w:hAnsi="Courier New" w:cs="Courier New"/>
        </w:rPr>
      </w:pPr>
      <w:proofErr w:type="gramStart"/>
      <w:r w:rsidRPr="00512719">
        <w:rPr>
          <w:rFonts w:ascii="Courier New" w:hAnsi="Courier New" w:cs="Courier New"/>
        </w:rPr>
        <w:t>Old Business.</w:t>
      </w:r>
      <w:proofErr w:type="gramEnd"/>
      <w:r w:rsidRPr="00512719">
        <w:rPr>
          <w:rFonts w:ascii="Courier New" w:hAnsi="Courier New" w:cs="Courier New"/>
        </w:rPr>
        <w:t xml:space="preserve"> The board continued to review the suggested clarification of the Town's notification procedure used when neighbors are notified of a variance application. The current code does not clarify where </w:t>
      </w:r>
      <w:proofErr w:type="spellStart"/>
      <w:r w:rsidRPr="00512719">
        <w:rPr>
          <w:rFonts w:ascii="Courier New" w:hAnsi="Courier New" w:cs="Courier New"/>
        </w:rPr>
        <w:t>easurements</w:t>
      </w:r>
      <w:proofErr w:type="spellEnd"/>
      <w:r w:rsidRPr="00512719">
        <w:rPr>
          <w:rFonts w:ascii="Courier New" w:hAnsi="Courier New" w:cs="Courier New"/>
        </w:rPr>
        <w:t xml:space="preserve"> are to be taken from. Up until now, a notification list was generated by the assessor's office where a pin was set at the center of the property and spun around to see what properties are within 1000' of the center of the property. The problem is when the property is so large, </w:t>
      </w:r>
    </w:p>
    <w:p w14:paraId="4DD48F13" w14:textId="77777777" w:rsidR="00D57CB7" w:rsidRPr="00512719" w:rsidRDefault="008C55CA" w:rsidP="00512719">
      <w:pPr>
        <w:pStyle w:val="PlainText"/>
        <w:rPr>
          <w:rFonts w:ascii="Courier New" w:hAnsi="Courier New" w:cs="Courier New"/>
        </w:rPr>
      </w:pPr>
      <w:proofErr w:type="gramStart"/>
      <w:r w:rsidRPr="00512719">
        <w:rPr>
          <w:rFonts w:ascii="Courier New" w:hAnsi="Courier New" w:cs="Courier New"/>
        </w:rPr>
        <w:t>some</w:t>
      </w:r>
      <w:proofErr w:type="gramEnd"/>
      <w:r w:rsidRPr="00512719">
        <w:rPr>
          <w:rFonts w:ascii="Courier New" w:hAnsi="Courier New" w:cs="Courier New"/>
        </w:rPr>
        <w:t xml:space="preserve"> neighbors are not notified as the property so large, it contains its own 1000' feet within, thereby nullifying notification of neighbors that would obviously be interested in the variance request. </w:t>
      </w:r>
    </w:p>
    <w:p w14:paraId="6E81AC55" w14:textId="77777777" w:rsidR="00D57CB7" w:rsidRPr="00512719" w:rsidRDefault="00D57CB7" w:rsidP="00512719">
      <w:pPr>
        <w:pStyle w:val="PlainText"/>
        <w:rPr>
          <w:rFonts w:ascii="Courier New" w:hAnsi="Courier New" w:cs="Courier New"/>
        </w:rPr>
      </w:pPr>
    </w:p>
    <w:p w14:paraId="7FBD3050" w14:textId="77777777" w:rsidR="00D57CB7" w:rsidRPr="00512719" w:rsidRDefault="008C55CA" w:rsidP="00512719">
      <w:pPr>
        <w:pStyle w:val="PlainText"/>
        <w:rPr>
          <w:rFonts w:ascii="Courier New" w:hAnsi="Courier New" w:cs="Courier New"/>
        </w:rPr>
      </w:pPr>
      <w:r w:rsidRPr="00512719">
        <w:rPr>
          <w:rFonts w:ascii="Courier New" w:hAnsi="Courier New" w:cs="Courier New"/>
        </w:rPr>
        <w:t xml:space="preserve">A request to review and clarify the notification procedure will be sent to the Town Attorney. </w:t>
      </w:r>
    </w:p>
    <w:p w14:paraId="17F35B6F" w14:textId="77777777" w:rsidR="00D57CB7" w:rsidRPr="00512719" w:rsidRDefault="00D57CB7" w:rsidP="00512719">
      <w:pPr>
        <w:pStyle w:val="PlainText"/>
        <w:rPr>
          <w:rFonts w:ascii="Courier New" w:hAnsi="Courier New" w:cs="Courier New"/>
        </w:rPr>
      </w:pPr>
    </w:p>
    <w:p w14:paraId="6E077A3A" w14:textId="77777777" w:rsidR="00D57CB7" w:rsidRPr="00512719" w:rsidRDefault="008C55CA" w:rsidP="00512719">
      <w:pPr>
        <w:pStyle w:val="PlainText"/>
        <w:rPr>
          <w:rFonts w:ascii="Courier New" w:hAnsi="Courier New" w:cs="Courier New"/>
        </w:rPr>
      </w:pPr>
      <w:r w:rsidRPr="00512719">
        <w:rPr>
          <w:rFonts w:ascii="Courier New" w:hAnsi="Courier New" w:cs="Courier New"/>
        </w:rPr>
        <w:t xml:space="preserve">No New Business. </w:t>
      </w:r>
    </w:p>
    <w:p w14:paraId="2FE8F929" w14:textId="77777777" w:rsidR="00D57CB7" w:rsidRPr="00512719" w:rsidRDefault="00D57CB7" w:rsidP="00512719">
      <w:pPr>
        <w:pStyle w:val="PlainText"/>
        <w:rPr>
          <w:rFonts w:ascii="Courier New" w:hAnsi="Courier New" w:cs="Courier New"/>
        </w:rPr>
      </w:pPr>
    </w:p>
    <w:p w14:paraId="17AB5790" w14:textId="77777777" w:rsidR="00D57CB7" w:rsidRPr="00512719" w:rsidRDefault="008C55CA" w:rsidP="00512719">
      <w:pPr>
        <w:pStyle w:val="PlainText"/>
        <w:rPr>
          <w:rFonts w:ascii="Courier New" w:hAnsi="Courier New" w:cs="Courier New"/>
        </w:rPr>
      </w:pPr>
      <w:r w:rsidRPr="00512719">
        <w:rPr>
          <w:rFonts w:ascii="Courier New" w:hAnsi="Courier New" w:cs="Courier New"/>
        </w:rPr>
        <w:t xml:space="preserve">Respectfully submitted by, </w:t>
      </w:r>
    </w:p>
    <w:p w14:paraId="234AF599" w14:textId="77777777" w:rsidR="00D57CB7" w:rsidRPr="00512719" w:rsidRDefault="00D57CB7" w:rsidP="00512719">
      <w:pPr>
        <w:pStyle w:val="PlainText"/>
        <w:rPr>
          <w:rFonts w:ascii="Courier New" w:hAnsi="Courier New" w:cs="Courier New"/>
        </w:rPr>
      </w:pPr>
    </w:p>
    <w:p w14:paraId="0DBCB099" w14:textId="77777777" w:rsidR="00D57CB7" w:rsidRPr="00512719" w:rsidRDefault="008C55CA" w:rsidP="00512719">
      <w:pPr>
        <w:pStyle w:val="PlainText"/>
        <w:rPr>
          <w:rFonts w:ascii="Courier New" w:hAnsi="Courier New" w:cs="Courier New"/>
        </w:rPr>
      </w:pPr>
      <w:r w:rsidRPr="00512719">
        <w:rPr>
          <w:rFonts w:ascii="Courier New" w:hAnsi="Courier New" w:cs="Courier New"/>
        </w:rPr>
        <w:t xml:space="preserve">Barbara Daniel </w:t>
      </w:r>
    </w:p>
    <w:p w14:paraId="1ACF9209" w14:textId="77777777" w:rsidR="00D57CB7" w:rsidRPr="00512719" w:rsidRDefault="008C55CA" w:rsidP="00512719">
      <w:pPr>
        <w:pStyle w:val="PlainText"/>
        <w:rPr>
          <w:rFonts w:ascii="Courier New" w:hAnsi="Courier New" w:cs="Courier New"/>
        </w:rPr>
      </w:pPr>
      <w:r w:rsidRPr="00512719">
        <w:rPr>
          <w:rFonts w:ascii="Courier New" w:hAnsi="Courier New" w:cs="Courier New"/>
        </w:rPr>
        <w:t xml:space="preserve">Acting Secretary </w:t>
      </w:r>
    </w:p>
    <w:p w14:paraId="28221C71" w14:textId="77777777" w:rsidR="00512719" w:rsidRDefault="00512719" w:rsidP="00512719">
      <w:pPr>
        <w:pStyle w:val="PlainText"/>
        <w:rPr>
          <w:rFonts w:ascii="Courier New" w:hAnsi="Courier New" w:cs="Courier New"/>
        </w:rPr>
      </w:pPr>
    </w:p>
    <w:sectPr w:rsidR="00512719" w:rsidSect="0051271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3F"/>
    <w:rsid w:val="0026223F"/>
    <w:rsid w:val="00505118"/>
    <w:rsid w:val="00512719"/>
    <w:rsid w:val="008C55CA"/>
    <w:rsid w:val="00B6605B"/>
    <w:rsid w:val="00D5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271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1271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271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1271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2010-03-05T13:03:00Z</dcterms:created>
  <dcterms:modified xsi:type="dcterms:W3CDTF">2010-03-05T13:07:00Z</dcterms:modified>
</cp:coreProperties>
</file>